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73E9D" w14:textId="77777777" w:rsidR="00306DBE" w:rsidRDefault="00306DBE" w:rsidP="00840352">
      <w:pPr>
        <w:spacing w:before="161"/>
        <w:outlineLvl w:val="0"/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</w:p>
    <w:p w14:paraId="3189E959" w14:textId="2024BA77" w:rsidR="00840352" w:rsidRDefault="001D16A6" w:rsidP="00840352">
      <w:pPr>
        <w:spacing w:before="161"/>
        <w:outlineLvl w:val="0"/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840352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fldChar w:fldCharType="begin"/>
      </w:r>
      <w:r w:rsidRPr="00840352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instrText xml:space="preserve"> INCLUDEPICTURE "/var/folders/p2/78rf1v3j7h72k0ldbdm7zh3m0000gn/T/com.microsoft.Word/WebArchiveCopyPasteTempFiles/cidimage001.png@01D736AB.35242DF0" \* MERGEFORMATINET </w:instrText>
      </w:r>
      <w:r w:rsidR="0039326F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fldChar w:fldCharType="separate"/>
      </w:r>
      <w:r w:rsidRPr="00840352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fldChar w:fldCharType="end"/>
      </w:r>
      <w:r w:rsidRPr="00FD79EF">
        <w:rPr>
          <w:rFonts w:ascii="Avenir Book" w:eastAsia="Times New Roman" w:hAnsi="Avenir Book" w:cs="Arial"/>
          <w:color w:val="404040" w:themeColor="text1" w:themeTint="BF"/>
          <w:sz w:val="28"/>
          <w:szCs w:val="28"/>
          <w:lang w:eastAsia="nb-NO"/>
        </w:rPr>
        <w:t>Stilling ledig</w:t>
      </w:r>
      <w:r w:rsidR="00F4710A">
        <w:rPr>
          <w:rFonts w:ascii="Avenir Book" w:eastAsia="Times New Roman" w:hAnsi="Avenir Book" w:cs="Arial"/>
          <w:color w:val="404040" w:themeColor="text1" w:themeTint="BF"/>
          <w:sz w:val="28"/>
          <w:szCs w:val="28"/>
          <w:lang w:eastAsia="nb-NO"/>
        </w:rPr>
        <w:t>: økonomi og administrasjonsansvarlig</w:t>
      </w:r>
    </w:p>
    <w:p w14:paraId="12C9CCC8" w14:textId="77777777" w:rsidR="00840352" w:rsidRPr="00840352" w:rsidRDefault="001D16A6" w:rsidP="00306DBE">
      <w:pPr>
        <w:spacing w:before="161"/>
        <w:outlineLvl w:val="0"/>
        <w:rPr>
          <w:rFonts w:ascii="Avenir Black" w:eastAsia="Times New Roman" w:hAnsi="Avenir Black" w:cs="Arial"/>
          <w:b/>
          <w:bCs/>
          <w:color w:val="3B4251"/>
          <w:kern w:val="36"/>
          <w:sz w:val="44"/>
          <w:szCs w:val="44"/>
          <w:lang w:eastAsia="nb-NO"/>
        </w:rPr>
      </w:pPr>
      <w:r w:rsidRPr="001D16A6">
        <w:rPr>
          <w:rFonts w:ascii="Avenir Black" w:eastAsia="Times New Roman" w:hAnsi="Avenir Black" w:cs="Arial"/>
          <w:b/>
          <w:bCs/>
          <w:color w:val="3B4251"/>
          <w:kern w:val="36"/>
          <w:sz w:val="44"/>
          <w:szCs w:val="44"/>
          <w:lang w:eastAsia="nb-NO"/>
        </w:rPr>
        <w:t>ER DU VÅR NYE MEDARBEIDER?</w:t>
      </w:r>
    </w:p>
    <w:p w14:paraId="62C1D924" w14:textId="77777777" w:rsidR="00840352" w:rsidRPr="00840352" w:rsidRDefault="00840352" w:rsidP="00840352">
      <w:pPr>
        <w:rPr>
          <w:rFonts w:ascii="Avenir Book" w:eastAsia="Times New Roman" w:hAnsi="Avenir Book" w:cs="Times New Roman"/>
          <w:lang w:eastAsia="nb-NO"/>
        </w:rPr>
      </w:pPr>
    </w:p>
    <w:p w14:paraId="41B414AB" w14:textId="77777777" w:rsidR="00306DBE" w:rsidRDefault="00840352" w:rsidP="00306DBE">
      <w:pPr>
        <w:rPr>
          <w:rFonts w:ascii="Avenir Book" w:eastAsia="Times New Roman" w:hAnsi="Avenir Book" w:cs="Arial"/>
          <w:color w:val="555555"/>
          <w:sz w:val="22"/>
          <w:szCs w:val="22"/>
          <w:lang w:eastAsia="nb-NO"/>
        </w:rPr>
      </w:pPr>
      <w:r w:rsidRPr="00840352">
        <w:rPr>
          <w:rFonts w:ascii="Avenir Book" w:eastAsia="Times New Roman" w:hAnsi="Avenir Book" w:cs="Arial"/>
          <w:b/>
          <w:bCs/>
          <w:color w:val="555555"/>
          <w:lang w:eastAsia="nb-NO"/>
        </w:rPr>
        <w:t>Prodeco-gruppen består av Prodeco AS, Prodeco Helgeland AS og Prodeco Service AS.</w:t>
      </w:r>
      <w:r w:rsidR="00FD79EF">
        <w:rPr>
          <w:rFonts w:ascii="Avenir Book" w:eastAsia="Times New Roman" w:hAnsi="Avenir Book" w:cs="Arial"/>
          <w:b/>
          <w:bCs/>
          <w:color w:val="555555"/>
          <w:sz w:val="28"/>
          <w:szCs w:val="28"/>
          <w:lang w:eastAsia="nb-NO"/>
        </w:rPr>
        <w:br/>
      </w:r>
    </w:p>
    <w:p w14:paraId="40D056B0" w14:textId="6ADEE66A" w:rsidR="00F4710A" w:rsidRPr="00F4710A" w:rsidRDefault="00F4710A" w:rsidP="00F4710A">
      <w:pPr>
        <w:rPr>
          <w:rFonts w:ascii="Avenir Book" w:eastAsia="Times New Roman" w:hAnsi="Avenir Book" w:cs="Arial"/>
          <w:color w:val="404040" w:themeColor="text1" w:themeTint="BF"/>
          <w:sz w:val="20"/>
          <w:szCs w:val="20"/>
          <w:lang w:eastAsia="nb-NO"/>
        </w:rPr>
      </w:pPr>
    </w:p>
    <w:p w14:paraId="139A7827" w14:textId="77777777" w:rsidR="00F4710A" w:rsidRPr="00F4710A" w:rsidRDefault="00F4710A" w:rsidP="00F4710A">
      <w:pPr>
        <w:rPr>
          <w:rFonts w:ascii="Avenir Book" w:eastAsia="Times New Roman" w:hAnsi="Avenir Book" w:cs="Arial"/>
          <w:color w:val="404040" w:themeColor="text1" w:themeTint="BF"/>
          <w:sz w:val="20"/>
          <w:szCs w:val="20"/>
          <w:lang w:eastAsia="nb-NO"/>
        </w:rPr>
      </w:pPr>
      <w:r w:rsidRPr="00F4710A">
        <w:rPr>
          <w:rFonts w:ascii="Avenir Book" w:eastAsia="Times New Roman" w:hAnsi="Avenir Book" w:cs="Arial"/>
          <w:color w:val="404040" w:themeColor="text1" w:themeTint="BF"/>
          <w:sz w:val="20"/>
          <w:szCs w:val="20"/>
          <w:lang w:eastAsia="nb-NO"/>
        </w:rPr>
        <w:t>Prodeco Helgeland AS og Prodeco AS er rådgivende ingeniører med kontorer i Mo i Rana og Ålesund. Prodeco Service AS utfører mindre entreprenørtjenester og er lokalisert på Indre Kvarøy, Lurøy kommune.</w:t>
      </w:r>
    </w:p>
    <w:p w14:paraId="28003E52" w14:textId="77777777" w:rsidR="00F4710A" w:rsidRPr="00F4710A" w:rsidRDefault="00F4710A" w:rsidP="00F4710A">
      <w:pPr>
        <w:rPr>
          <w:rFonts w:ascii="Avenir Book" w:eastAsia="Times New Roman" w:hAnsi="Avenir Book" w:cs="Arial"/>
          <w:color w:val="404040" w:themeColor="text1" w:themeTint="BF"/>
          <w:sz w:val="20"/>
          <w:szCs w:val="20"/>
          <w:lang w:eastAsia="nb-NO"/>
        </w:rPr>
      </w:pPr>
      <w:r w:rsidRPr="00F4710A">
        <w:rPr>
          <w:rFonts w:ascii="Avenir Book" w:eastAsia="Times New Roman" w:hAnsi="Avenir Book" w:cs="Arial"/>
          <w:color w:val="404040" w:themeColor="text1" w:themeTint="BF"/>
          <w:sz w:val="20"/>
          <w:szCs w:val="20"/>
          <w:lang w:eastAsia="nb-NO"/>
        </w:rPr>
        <w:t>Vi er nå 10 ansatte, og på grunn av sterk vekst og stor oppdragsmengde har vi et behov for å styrke Prodeco-gruppen innen økonomistyring og administrasjon.</w:t>
      </w:r>
    </w:p>
    <w:p w14:paraId="56F815FD" w14:textId="60B43857" w:rsidR="00FD79EF" w:rsidRPr="00E41EC2" w:rsidRDefault="00F4710A" w:rsidP="00F4710A">
      <w:pPr>
        <w:rPr>
          <w:rFonts w:ascii="Avenir Book" w:eastAsia="Times New Roman" w:hAnsi="Avenir Book" w:cs="Arial"/>
          <w:color w:val="404040" w:themeColor="text1" w:themeTint="BF"/>
          <w:sz w:val="20"/>
          <w:szCs w:val="20"/>
          <w:lang w:eastAsia="nb-NO"/>
        </w:rPr>
      </w:pPr>
      <w:r>
        <w:rPr>
          <w:rFonts w:ascii="Avenir Book" w:eastAsia="Times New Roman" w:hAnsi="Avenir Book" w:cs="Arial"/>
          <w:color w:val="404040" w:themeColor="text1" w:themeTint="BF"/>
          <w:sz w:val="20"/>
          <w:szCs w:val="20"/>
          <w:lang w:eastAsia="nb-NO"/>
        </w:rPr>
        <w:t>Dette er stillingen for deg som ønsker å jobbe innen HR/økonomi og administrasjon, hvor vi kan tilby varierte arbeidsoppgaver i et kollegialt miljø.</w:t>
      </w:r>
      <w:r w:rsidR="00840352" w:rsidRPr="00840352">
        <w:rPr>
          <w:rFonts w:ascii="Avenir Book" w:eastAsia="Times New Roman" w:hAnsi="Avenir Book" w:cs="Arial"/>
          <w:color w:val="404040" w:themeColor="text1" w:themeTint="BF"/>
          <w:sz w:val="20"/>
          <w:szCs w:val="20"/>
          <w:lang w:eastAsia="nb-NO"/>
        </w:rPr>
        <w:br/>
      </w:r>
    </w:p>
    <w:p w14:paraId="06706D12" w14:textId="77777777" w:rsidR="00840352" w:rsidRPr="00E41EC2" w:rsidRDefault="00840352" w:rsidP="00840352">
      <w:pPr>
        <w:rPr>
          <w:rFonts w:ascii="Calibri" w:eastAsia="Times New Roman" w:hAnsi="Calibri" w:cs="Calibri"/>
          <w:color w:val="404040" w:themeColor="text1" w:themeTint="BF"/>
          <w:sz w:val="20"/>
          <w:szCs w:val="20"/>
          <w:lang w:eastAsia="nb-NO"/>
        </w:rPr>
      </w:pPr>
      <w:r w:rsidRPr="00E41EC2">
        <w:rPr>
          <w:rFonts w:ascii="Avenir Book" w:eastAsia="Times New Roman" w:hAnsi="Avenir Book" w:cs="Arial"/>
          <w:color w:val="404040" w:themeColor="text1" w:themeTint="BF"/>
          <w:sz w:val="20"/>
          <w:szCs w:val="20"/>
          <w:lang w:eastAsia="nb-NO"/>
        </w:rPr>
        <w:t xml:space="preserve">For </w:t>
      </w:r>
      <w:r w:rsidRPr="00840352">
        <w:rPr>
          <w:rFonts w:ascii="Avenir Book" w:eastAsia="Times New Roman" w:hAnsi="Avenir Book" w:cs="Arial"/>
          <w:color w:val="404040" w:themeColor="text1" w:themeTint="BF"/>
          <w:sz w:val="20"/>
          <w:szCs w:val="20"/>
          <w:lang w:eastAsia="nb-NO"/>
        </w:rPr>
        <w:t xml:space="preserve">spørsmål </w:t>
      </w:r>
      <w:r w:rsidRPr="00E41EC2">
        <w:rPr>
          <w:rFonts w:ascii="Avenir Book" w:eastAsia="Times New Roman" w:hAnsi="Avenir Book" w:cs="Arial"/>
          <w:color w:val="404040" w:themeColor="text1" w:themeTint="BF"/>
          <w:sz w:val="20"/>
          <w:szCs w:val="20"/>
          <w:lang w:eastAsia="nb-NO"/>
        </w:rPr>
        <w:t>om</w:t>
      </w:r>
      <w:r w:rsidRPr="00840352">
        <w:rPr>
          <w:rFonts w:ascii="Avenir Book" w:eastAsia="Times New Roman" w:hAnsi="Avenir Book" w:cs="Arial"/>
          <w:color w:val="404040" w:themeColor="text1" w:themeTint="BF"/>
          <w:sz w:val="20"/>
          <w:szCs w:val="20"/>
          <w:lang w:eastAsia="nb-NO"/>
        </w:rPr>
        <w:t xml:space="preserve"> stilling må du gjerne ta kontakt med</w:t>
      </w:r>
      <w:r w:rsidRPr="00840352">
        <w:rPr>
          <w:rFonts w:ascii="Avenir Book" w:eastAsia="Times New Roman" w:hAnsi="Avenir Book" w:cs="Arial"/>
          <w:color w:val="404040" w:themeColor="text1" w:themeTint="BF"/>
          <w:sz w:val="20"/>
          <w:szCs w:val="20"/>
          <w:lang w:eastAsia="nb-NO"/>
        </w:rPr>
        <w:br/>
      </w:r>
    </w:p>
    <w:p w14:paraId="2214FD12" w14:textId="77777777" w:rsidR="00840352" w:rsidRPr="00840352" w:rsidRDefault="00840352" w:rsidP="00840352">
      <w:pPr>
        <w:rPr>
          <w:rFonts w:ascii="Calibri" w:eastAsia="Times New Roman" w:hAnsi="Calibri" w:cs="Calibri"/>
          <w:color w:val="404040" w:themeColor="text1" w:themeTint="BF"/>
          <w:sz w:val="20"/>
          <w:szCs w:val="20"/>
          <w:lang w:eastAsia="nb-NO"/>
        </w:rPr>
      </w:pPr>
      <w:r w:rsidRPr="00840352">
        <w:rPr>
          <w:rFonts w:ascii="Calibri" w:eastAsia="Times New Roman" w:hAnsi="Calibri" w:cs="Calibri"/>
          <w:color w:val="404040" w:themeColor="text1" w:themeTint="BF"/>
          <w:sz w:val="20"/>
          <w:szCs w:val="20"/>
          <w:lang w:eastAsia="nb-NO"/>
        </w:rPr>
        <w:t>Pål-André Pedersen</w:t>
      </w:r>
    </w:p>
    <w:p w14:paraId="1A3D517D" w14:textId="77777777" w:rsidR="00840352" w:rsidRPr="00840352" w:rsidRDefault="0039326F" w:rsidP="00840352">
      <w:pPr>
        <w:rPr>
          <w:rFonts w:ascii="Calibri" w:eastAsia="Times New Roman" w:hAnsi="Calibri" w:cs="Calibri"/>
          <w:color w:val="404040" w:themeColor="text1" w:themeTint="BF"/>
          <w:sz w:val="20"/>
          <w:szCs w:val="20"/>
          <w:lang w:eastAsia="nb-NO"/>
        </w:rPr>
      </w:pPr>
      <w:hyperlink r:id="rId5" w:tooltip="mailto:paal@prodeco.no" w:history="1">
        <w:r w:rsidR="00840352" w:rsidRPr="00840352">
          <w:rPr>
            <w:rFonts w:ascii="Calibri" w:eastAsia="Times New Roman" w:hAnsi="Calibri" w:cs="Calibri"/>
            <w:color w:val="404040" w:themeColor="text1" w:themeTint="BF"/>
            <w:sz w:val="20"/>
            <w:szCs w:val="20"/>
            <w:u w:val="single"/>
            <w:lang w:eastAsia="nb-NO"/>
          </w:rPr>
          <w:t>paal@prodeco.no</w:t>
        </w:r>
      </w:hyperlink>
    </w:p>
    <w:p w14:paraId="3D6BF9DC" w14:textId="77777777" w:rsidR="001D16A6" w:rsidRPr="00306DBE" w:rsidRDefault="00840352" w:rsidP="00306DBE">
      <w:pPr>
        <w:rPr>
          <w:rFonts w:ascii="Calibri" w:eastAsia="Times New Roman" w:hAnsi="Calibri" w:cs="Calibri"/>
          <w:color w:val="404040" w:themeColor="text1" w:themeTint="BF"/>
          <w:sz w:val="20"/>
          <w:szCs w:val="20"/>
          <w:lang w:eastAsia="nb-NO"/>
        </w:rPr>
      </w:pPr>
      <w:r w:rsidRPr="00840352">
        <w:rPr>
          <w:rFonts w:ascii="Calibri" w:eastAsia="Times New Roman" w:hAnsi="Calibri" w:cs="Calibri"/>
          <w:color w:val="404040" w:themeColor="text1" w:themeTint="BF"/>
          <w:sz w:val="20"/>
          <w:szCs w:val="20"/>
          <w:lang w:eastAsia="nb-NO"/>
        </w:rPr>
        <w:t>+47 906 08</w:t>
      </w:r>
      <w:r w:rsidR="00306DBE">
        <w:rPr>
          <w:rFonts w:ascii="Calibri" w:eastAsia="Times New Roman" w:hAnsi="Calibri" w:cs="Calibri"/>
          <w:color w:val="404040" w:themeColor="text1" w:themeTint="BF"/>
          <w:sz w:val="20"/>
          <w:szCs w:val="20"/>
          <w:lang w:eastAsia="nb-NO"/>
        </w:rPr>
        <w:t> </w:t>
      </w:r>
      <w:r w:rsidRPr="00840352">
        <w:rPr>
          <w:rFonts w:ascii="Calibri" w:eastAsia="Times New Roman" w:hAnsi="Calibri" w:cs="Calibri"/>
          <w:color w:val="404040" w:themeColor="text1" w:themeTint="BF"/>
          <w:sz w:val="20"/>
          <w:szCs w:val="20"/>
          <w:lang w:eastAsia="nb-NO"/>
        </w:rPr>
        <w:t>606</w:t>
      </w:r>
      <w:r w:rsidR="00306DBE">
        <w:rPr>
          <w:rFonts w:ascii="Calibri" w:eastAsia="Times New Roman" w:hAnsi="Calibri" w:cs="Calibri"/>
          <w:color w:val="404040" w:themeColor="text1" w:themeTint="BF"/>
          <w:sz w:val="20"/>
          <w:szCs w:val="20"/>
          <w:lang w:eastAsia="nb-NO"/>
        </w:rPr>
        <w:br/>
      </w:r>
    </w:p>
    <w:p w14:paraId="725D3167" w14:textId="77777777" w:rsidR="00840352" w:rsidRPr="00840352" w:rsidRDefault="00840352" w:rsidP="00840352">
      <w:pPr>
        <w:spacing w:after="300"/>
        <w:rPr>
          <w:rFonts w:ascii="Avenir Book" w:eastAsia="Times New Roman" w:hAnsi="Avenir Book" w:cs="Arial"/>
          <w:color w:val="404040" w:themeColor="text1" w:themeTint="BF"/>
          <w:sz w:val="20"/>
          <w:szCs w:val="20"/>
          <w:lang w:eastAsia="nb-NO"/>
        </w:rPr>
      </w:pPr>
      <w:r w:rsidRPr="00840352">
        <w:rPr>
          <w:rFonts w:ascii="Avenir Book" w:eastAsia="Times New Roman" w:hAnsi="Avenir Book" w:cs="Arial"/>
          <w:color w:val="404040" w:themeColor="text1" w:themeTint="BF"/>
          <w:sz w:val="20"/>
          <w:szCs w:val="20"/>
          <w:lang w:eastAsia="nb-NO"/>
        </w:rPr>
        <w:t xml:space="preserve">Søknad og CV </w:t>
      </w:r>
      <w:r w:rsidR="001D16A6" w:rsidRPr="00E41EC2">
        <w:rPr>
          <w:rFonts w:ascii="Avenir Book" w:eastAsia="Times New Roman" w:hAnsi="Avenir Book" w:cs="Arial"/>
          <w:color w:val="404040" w:themeColor="text1" w:themeTint="BF"/>
          <w:sz w:val="20"/>
          <w:szCs w:val="20"/>
          <w:lang w:eastAsia="nb-NO"/>
        </w:rPr>
        <w:t xml:space="preserve">merkes søknad og </w:t>
      </w:r>
      <w:r w:rsidRPr="00840352">
        <w:rPr>
          <w:rFonts w:ascii="Avenir Book" w:eastAsia="Times New Roman" w:hAnsi="Avenir Book" w:cs="Arial"/>
          <w:color w:val="404040" w:themeColor="text1" w:themeTint="BF"/>
          <w:sz w:val="20"/>
          <w:szCs w:val="20"/>
          <w:lang w:eastAsia="nb-NO"/>
        </w:rPr>
        <w:t>sendes til:</w:t>
      </w:r>
      <w:r w:rsidRPr="00840352">
        <w:rPr>
          <w:rFonts w:ascii="Avenir Book" w:eastAsia="Times New Roman" w:hAnsi="Avenir Book" w:cs="Arial"/>
          <w:color w:val="404040" w:themeColor="text1" w:themeTint="BF"/>
          <w:sz w:val="20"/>
          <w:szCs w:val="20"/>
          <w:lang w:eastAsia="nb-NO"/>
        </w:rPr>
        <w:br/>
      </w:r>
      <w:hyperlink r:id="rId6" w:history="1">
        <w:r w:rsidR="001D16A6" w:rsidRPr="00E41EC2">
          <w:rPr>
            <w:rStyle w:val="Hyperkobling"/>
            <w:rFonts w:ascii="Avenir Book" w:eastAsia="Times New Roman" w:hAnsi="Avenir Book" w:cs="Arial"/>
            <w:sz w:val="20"/>
            <w:szCs w:val="20"/>
            <w:lang w:eastAsia="nb-NO"/>
            <w14:textFill>
              <w14:solidFill>
                <w14:srgbClr w14:val="0000FF">
                  <w14:lumMod w14:val="75000"/>
                  <w14:lumOff w14:val="25000"/>
                </w14:srgbClr>
              </w14:solidFill>
            </w14:textFill>
          </w:rPr>
          <w:t>prodeco@prodeco.no</w:t>
        </w:r>
      </w:hyperlink>
    </w:p>
    <w:p w14:paraId="7C3D3D5E" w14:textId="0615F80C" w:rsidR="00840352" w:rsidRDefault="00840352" w:rsidP="00840352">
      <w:pPr>
        <w:rPr>
          <w:rFonts w:ascii="Avenir Book" w:eastAsia="Times New Roman" w:hAnsi="Avenir Book" w:cs="Arial"/>
          <w:b/>
          <w:bCs/>
          <w:color w:val="404040" w:themeColor="text1" w:themeTint="BF"/>
          <w:sz w:val="20"/>
          <w:szCs w:val="20"/>
          <w:lang w:eastAsia="nb-NO"/>
        </w:rPr>
      </w:pPr>
      <w:r w:rsidRPr="00840352">
        <w:rPr>
          <w:rFonts w:ascii="Avenir Book" w:eastAsia="Times New Roman" w:hAnsi="Avenir Book" w:cs="Arial"/>
          <w:color w:val="404040" w:themeColor="text1" w:themeTint="BF"/>
          <w:sz w:val="20"/>
          <w:szCs w:val="20"/>
          <w:lang w:eastAsia="nb-NO"/>
        </w:rPr>
        <w:t>Søknadsfrist: </w:t>
      </w:r>
      <w:r w:rsidR="00DA565A">
        <w:rPr>
          <w:rFonts w:ascii="Avenir Book" w:eastAsia="Times New Roman" w:hAnsi="Avenir Book" w:cs="Arial"/>
          <w:b/>
          <w:bCs/>
          <w:color w:val="404040" w:themeColor="text1" w:themeTint="BF"/>
          <w:sz w:val="20"/>
          <w:szCs w:val="20"/>
          <w:lang w:eastAsia="nb-NO"/>
        </w:rPr>
        <w:t>25</w:t>
      </w:r>
      <w:r w:rsidR="00F4710A">
        <w:rPr>
          <w:rFonts w:ascii="Avenir Book" w:eastAsia="Times New Roman" w:hAnsi="Avenir Book" w:cs="Arial"/>
          <w:b/>
          <w:bCs/>
          <w:color w:val="404040" w:themeColor="text1" w:themeTint="BF"/>
          <w:sz w:val="20"/>
          <w:szCs w:val="20"/>
          <w:lang w:eastAsia="nb-NO"/>
        </w:rPr>
        <w:t>.juni</w:t>
      </w:r>
      <w:r w:rsidRPr="00840352">
        <w:rPr>
          <w:rFonts w:ascii="Avenir Book" w:eastAsia="Times New Roman" w:hAnsi="Avenir Book" w:cs="Arial"/>
          <w:b/>
          <w:bCs/>
          <w:color w:val="404040" w:themeColor="text1" w:themeTint="BF"/>
          <w:sz w:val="20"/>
          <w:szCs w:val="20"/>
          <w:lang w:eastAsia="nb-NO"/>
        </w:rPr>
        <w:t xml:space="preserve"> 2021</w:t>
      </w:r>
    </w:p>
    <w:p w14:paraId="54683037" w14:textId="77777777" w:rsidR="00306DBE" w:rsidRDefault="00306DBE" w:rsidP="00840352">
      <w:pPr>
        <w:rPr>
          <w:rFonts w:ascii="Avenir Book" w:eastAsia="Times New Roman" w:hAnsi="Avenir Book" w:cs="Arial"/>
          <w:b/>
          <w:bCs/>
          <w:color w:val="404040" w:themeColor="text1" w:themeTint="BF"/>
          <w:sz w:val="20"/>
          <w:szCs w:val="20"/>
          <w:lang w:eastAsia="nb-NO"/>
        </w:rPr>
      </w:pPr>
    </w:p>
    <w:p w14:paraId="3C0E8B91" w14:textId="77777777" w:rsidR="00306DBE" w:rsidRDefault="00306DBE" w:rsidP="00840352">
      <w:pPr>
        <w:rPr>
          <w:rFonts w:ascii="Avenir Book" w:eastAsia="Times New Roman" w:hAnsi="Avenir Book" w:cs="Arial"/>
          <w:b/>
          <w:bCs/>
          <w:color w:val="404040" w:themeColor="text1" w:themeTint="BF"/>
          <w:sz w:val="20"/>
          <w:szCs w:val="20"/>
          <w:lang w:eastAsia="nb-NO"/>
        </w:rPr>
      </w:pPr>
    </w:p>
    <w:p w14:paraId="150D0E7F" w14:textId="77777777" w:rsidR="00306DBE" w:rsidRPr="00840352" w:rsidRDefault="00306DBE" w:rsidP="00840352">
      <w:pPr>
        <w:rPr>
          <w:rFonts w:ascii="Avenir Book" w:eastAsia="Times New Roman" w:hAnsi="Avenir Book" w:cs="Arial"/>
          <w:color w:val="404040" w:themeColor="text1" w:themeTint="BF"/>
          <w:sz w:val="20"/>
          <w:szCs w:val="20"/>
          <w:lang w:eastAsia="nb-NO"/>
        </w:rPr>
      </w:pPr>
    </w:p>
    <w:p w14:paraId="30F1E94B" w14:textId="77777777" w:rsidR="00306DBE" w:rsidRDefault="00306DBE" w:rsidP="00840352">
      <w:pPr>
        <w:spacing w:before="240" w:after="168"/>
        <w:outlineLvl w:val="2"/>
        <w:rPr>
          <w:rFonts w:ascii="Avenir Book" w:eastAsia="Times New Roman" w:hAnsi="Avenir Book" w:cs="Times New Roman"/>
          <w:lang w:eastAsia="nb-NO"/>
        </w:rPr>
      </w:pPr>
      <w:r w:rsidRPr="00E41EC2">
        <w:rPr>
          <w:rFonts w:ascii="Calibri" w:eastAsia="Times New Roman" w:hAnsi="Calibri" w:cs="Calibri"/>
          <w:noProof/>
          <w:color w:val="000000"/>
          <w:sz w:val="20"/>
          <w:szCs w:val="20"/>
          <w:lang w:eastAsia="nb-NO"/>
        </w:rPr>
        <w:drawing>
          <wp:anchor distT="0" distB="0" distL="114300" distR="114300" simplePos="0" relativeHeight="251658240" behindDoc="0" locked="0" layoutInCell="1" allowOverlap="1" wp14:anchorId="52A24139" wp14:editId="35AD182D">
            <wp:simplePos x="0" y="0"/>
            <wp:positionH relativeFrom="column">
              <wp:posOffset>1097224</wp:posOffset>
            </wp:positionH>
            <wp:positionV relativeFrom="paragraph">
              <wp:posOffset>-303530</wp:posOffset>
            </wp:positionV>
            <wp:extent cx="1691030" cy="546070"/>
            <wp:effectExtent l="0" t="0" r="0" b="635"/>
            <wp:wrapNone/>
            <wp:docPr id="4" name="Bilde 4" descr="Et bilde som inneholder tekst,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Et bilde som inneholder tekst, utklipp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30" cy="54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8F9CD7" w14:textId="77777777" w:rsidR="00306DBE" w:rsidRDefault="00306DBE" w:rsidP="00840352">
      <w:pPr>
        <w:spacing w:before="240" w:after="168"/>
        <w:outlineLvl w:val="2"/>
        <w:rPr>
          <w:rFonts w:ascii="Avenir Book" w:eastAsia="Times New Roman" w:hAnsi="Avenir Book" w:cs="Times New Roman"/>
          <w:lang w:eastAsia="nb-NO"/>
        </w:rPr>
      </w:pPr>
    </w:p>
    <w:p w14:paraId="5F80BF97" w14:textId="77777777" w:rsidR="00306DBE" w:rsidRDefault="00306DBE" w:rsidP="00840352">
      <w:pPr>
        <w:spacing w:before="240" w:after="168"/>
        <w:outlineLvl w:val="2"/>
        <w:rPr>
          <w:rFonts w:ascii="Avenir Book" w:eastAsia="Times New Roman" w:hAnsi="Avenir Book" w:cs="Times New Roman"/>
          <w:lang w:eastAsia="nb-NO"/>
        </w:rPr>
      </w:pPr>
      <w:r w:rsidRPr="00840352">
        <w:rPr>
          <w:rFonts w:ascii="Avenir Book" w:eastAsia="Times New Roman" w:hAnsi="Avenir Book" w:cs="Times New Roman"/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4C854279" wp14:editId="2F540AC7">
            <wp:simplePos x="0" y="0"/>
            <wp:positionH relativeFrom="column">
              <wp:posOffset>-38735</wp:posOffset>
            </wp:positionH>
            <wp:positionV relativeFrom="paragraph">
              <wp:posOffset>94452</wp:posOffset>
            </wp:positionV>
            <wp:extent cx="3519377" cy="1977372"/>
            <wp:effectExtent l="0" t="0" r="0" b="4445"/>
            <wp:wrapNone/>
            <wp:docPr id="3" name="Bilde 3" descr="Et bilde som inneholder himmel, båt, vann, utendør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himmel, båt, vann, utendørs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377" cy="1977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42FBBD" w14:textId="77777777" w:rsidR="00306DBE" w:rsidRDefault="00306DBE" w:rsidP="00840352">
      <w:pPr>
        <w:spacing w:before="240" w:after="168"/>
        <w:outlineLvl w:val="2"/>
        <w:rPr>
          <w:rFonts w:ascii="Avenir Book" w:eastAsia="Times New Roman" w:hAnsi="Avenir Book" w:cs="Times New Roman"/>
          <w:lang w:eastAsia="nb-NO"/>
        </w:rPr>
      </w:pPr>
    </w:p>
    <w:p w14:paraId="49C0737A" w14:textId="77777777" w:rsidR="00306DBE" w:rsidRDefault="00306DBE" w:rsidP="00840352">
      <w:pPr>
        <w:spacing w:before="240" w:after="168"/>
        <w:outlineLvl w:val="2"/>
        <w:rPr>
          <w:rFonts w:ascii="Avenir Book" w:eastAsia="Times New Roman" w:hAnsi="Avenir Book" w:cs="Times New Roman"/>
          <w:lang w:eastAsia="nb-NO"/>
        </w:rPr>
      </w:pPr>
    </w:p>
    <w:p w14:paraId="771AE5C9" w14:textId="77777777" w:rsidR="00306DBE" w:rsidRDefault="00306DBE" w:rsidP="00840352">
      <w:pPr>
        <w:spacing w:before="240" w:after="168"/>
        <w:outlineLvl w:val="2"/>
        <w:rPr>
          <w:rFonts w:ascii="Avenir Book" w:eastAsia="Times New Roman" w:hAnsi="Avenir Book" w:cs="Times New Roman"/>
          <w:lang w:eastAsia="nb-NO"/>
        </w:rPr>
      </w:pPr>
    </w:p>
    <w:p w14:paraId="5DEE4162" w14:textId="77777777" w:rsidR="001D16A6" w:rsidRPr="00E41EC2" w:rsidRDefault="00306DBE" w:rsidP="00840352">
      <w:pPr>
        <w:spacing w:before="240" w:after="168"/>
        <w:outlineLvl w:val="2"/>
        <w:rPr>
          <w:rFonts w:ascii="Avenir Book" w:eastAsia="Times New Roman" w:hAnsi="Avenir Book" w:cs="Arial"/>
          <w:b/>
          <w:bCs/>
          <w:color w:val="404040" w:themeColor="text1" w:themeTint="BF"/>
          <w:sz w:val="20"/>
          <w:szCs w:val="20"/>
          <w:lang w:eastAsia="nb-NO"/>
        </w:rPr>
      </w:pPr>
      <w:r w:rsidRPr="00840352">
        <w:rPr>
          <w:rFonts w:ascii="Avenir Book" w:eastAsia="Times New Roman" w:hAnsi="Avenir Book" w:cs="Times New Roman"/>
          <w:lang w:eastAsia="nb-NO"/>
        </w:rPr>
        <w:fldChar w:fldCharType="begin"/>
      </w:r>
      <w:r w:rsidRPr="00840352">
        <w:rPr>
          <w:rFonts w:ascii="Avenir Book" w:eastAsia="Times New Roman" w:hAnsi="Avenir Book" w:cs="Times New Roman"/>
          <w:lang w:eastAsia="nb-NO"/>
        </w:rPr>
        <w:instrText xml:space="preserve"> INCLUDEPICTURE "/var/folders/p2/78rf1v3j7h72k0ldbdm7zh3m0000gn/T/com.microsoft.Word/WebArchiveCopyPasteTempFiles/about-min.png" \* MERGEFORMATINET </w:instrText>
      </w:r>
      <w:r w:rsidR="0039326F">
        <w:rPr>
          <w:rFonts w:ascii="Avenir Book" w:eastAsia="Times New Roman" w:hAnsi="Avenir Book" w:cs="Times New Roman"/>
          <w:lang w:eastAsia="nb-NO"/>
        </w:rPr>
        <w:fldChar w:fldCharType="separate"/>
      </w:r>
      <w:r w:rsidRPr="00840352">
        <w:rPr>
          <w:rFonts w:ascii="Avenir Book" w:eastAsia="Times New Roman" w:hAnsi="Avenir Book" w:cs="Times New Roman"/>
          <w:lang w:eastAsia="nb-NO"/>
        </w:rPr>
        <w:fldChar w:fldCharType="end"/>
      </w:r>
    </w:p>
    <w:p w14:paraId="184F4610" w14:textId="77777777" w:rsidR="00306DBE" w:rsidRDefault="00306DBE" w:rsidP="00840352">
      <w:pPr>
        <w:spacing w:before="240" w:after="168"/>
        <w:outlineLvl w:val="2"/>
        <w:rPr>
          <w:rFonts w:ascii="Avenir Book" w:eastAsia="Times New Roman" w:hAnsi="Avenir Book" w:cs="Arial"/>
          <w:b/>
          <w:bCs/>
          <w:color w:val="404040" w:themeColor="text1" w:themeTint="BF"/>
          <w:sz w:val="20"/>
          <w:szCs w:val="20"/>
          <w:lang w:eastAsia="nb-NO"/>
        </w:rPr>
      </w:pPr>
    </w:p>
    <w:p w14:paraId="5AB2D18F" w14:textId="77777777" w:rsidR="00F4710A" w:rsidRDefault="00F4710A" w:rsidP="00F4710A">
      <w:pPr>
        <w:spacing w:before="240" w:after="168"/>
        <w:outlineLvl w:val="2"/>
        <w:rPr>
          <w:rFonts w:ascii="Avenir Book" w:eastAsia="Times New Roman" w:hAnsi="Avenir Book" w:cs="Arial"/>
          <w:b/>
          <w:bCs/>
          <w:color w:val="404040" w:themeColor="text1" w:themeTint="BF"/>
          <w:sz w:val="20"/>
          <w:szCs w:val="20"/>
          <w:lang w:eastAsia="nb-NO"/>
        </w:rPr>
      </w:pPr>
    </w:p>
    <w:p w14:paraId="37129899" w14:textId="77777777" w:rsidR="00F4710A" w:rsidRDefault="00F4710A" w:rsidP="00F4710A">
      <w:pPr>
        <w:spacing w:before="240" w:after="168"/>
        <w:outlineLvl w:val="2"/>
        <w:rPr>
          <w:rFonts w:ascii="Avenir Book" w:eastAsia="Times New Roman" w:hAnsi="Avenir Book" w:cs="Arial"/>
          <w:b/>
          <w:bCs/>
          <w:color w:val="404040" w:themeColor="text1" w:themeTint="BF"/>
          <w:sz w:val="20"/>
          <w:szCs w:val="20"/>
          <w:lang w:eastAsia="nb-NO"/>
        </w:rPr>
      </w:pPr>
    </w:p>
    <w:p w14:paraId="262A0766" w14:textId="77777777" w:rsidR="00F4710A" w:rsidRDefault="00F4710A" w:rsidP="00F4710A">
      <w:pPr>
        <w:spacing w:before="240" w:after="168"/>
        <w:outlineLvl w:val="2"/>
        <w:rPr>
          <w:rFonts w:ascii="Avenir Book" w:eastAsia="Times New Roman" w:hAnsi="Avenir Book" w:cs="Arial"/>
          <w:b/>
          <w:bCs/>
          <w:color w:val="404040" w:themeColor="text1" w:themeTint="BF"/>
          <w:sz w:val="20"/>
          <w:szCs w:val="20"/>
          <w:lang w:eastAsia="nb-NO"/>
        </w:rPr>
      </w:pPr>
    </w:p>
    <w:p w14:paraId="5464AE17" w14:textId="322692E8" w:rsidR="00F4710A" w:rsidRPr="00840352" w:rsidRDefault="00F4710A" w:rsidP="00F4710A">
      <w:pPr>
        <w:spacing w:before="240" w:after="168"/>
        <w:outlineLvl w:val="2"/>
        <w:rPr>
          <w:rFonts w:ascii="Avenir Book" w:eastAsia="Times New Roman" w:hAnsi="Avenir Book" w:cs="Arial"/>
          <w:b/>
          <w:bCs/>
          <w:color w:val="404040" w:themeColor="text1" w:themeTint="BF"/>
          <w:sz w:val="20"/>
          <w:szCs w:val="20"/>
          <w:lang w:eastAsia="nb-NO"/>
        </w:rPr>
      </w:pPr>
      <w:r>
        <w:rPr>
          <w:rFonts w:ascii="Avenir Book" w:eastAsia="Times New Roman" w:hAnsi="Avenir Book" w:cs="Arial"/>
          <w:b/>
          <w:bCs/>
          <w:color w:val="404040" w:themeColor="text1" w:themeTint="BF"/>
          <w:sz w:val="20"/>
          <w:szCs w:val="20"/>
          <w:lang w:eastAsia="nb-NO"/>
        </w:rPr>
        <w:t>Stillingen innebærer ansvar for følgende</w:t>
      </w:r>
    </w:p>
    <w:p w14:paraId="343F9826" w14:textId="49F2DF25" w:rsidR="00306DBE" w:rsidRPr="00F4710A" w:rsidRDefault="00F4710A" w:rsidP="00F4710A">
      <w:pPr>
        <w:spacing w:after="300"/>
        <w:rPr>
          <w:rFonts w:ascii="Avenir Book" w:eastAsia="Times New Roman" w:hAnsi="Avenir Book" w:cs="Arial"/>
          <w:color w:val="404040" w:themeColor="text1" w:themeTint="BF"/>
          <w:sz w:val="20"/>
          <w:szCs w:val="20"/>
          <w:lang w:eastAsia="nb-NO"/>
        </w:rPr>
      </w:pPr>
      <w:r w:rsidRPr="00840352">
        <w:rPr>
          <w:rFonts w:ascii="Avenir Book" w:eastAsia="Times New Roman" w:hAnsi="Avenir Book" w:cs="Arial"/>
          <w:color w:val="404040" w:themeColor="text1" w:themeTint="BF"/>
          <w:sz w:val="20"/>
          <w:szCs w:val="20"/>
          <w:lang w:eastAsia="nb-NO"/>
        </w:rPr>
        <w:t xml:space="preserve">• </w:t>
      </w:r>
      <w:r>
        <w:rPr>
          <w:rFonts w:ascii="Avenir Book" w:eastAsia="Times New Roman" w:hAnsi="Avenir Book" w:cs="Arial"/>
          <w:color w:val="404040" w:themeColor="text1" w:themeTint="BF"/>
          <w:sz w:val="20"/>
          <w:szCs w:val="20"/>
          <w:lang w:eastAsia="nb-NO"/>
        </w:rPr>
        <w:t xml:space="preserve">Våre selskaper benytter </w:t>
      </w:r>
      <w:proofErr w:type="spellStart"/>
      <w:r>
        <w:rPr>
          <w:rFonts w:ascii="Avenir Book" w:eastAsia="Times New Roman" w:hAnsi="Avenir Book" w:cs="Arial"/>
          <w:color w:val="404040" w:themeColor="text1" w:themeTint="BF"/>
          <w:sz w:val="20"/>
          <w:szCs w:val="20"/>
          <w:lang w:eastAsia="nb-NO"/>
        </w:rPr>
        <w:t>Viewledger</w:t>
      </w:r>
      <w:proofErr w:type="spellEnd"/>
      <w:r>
        <w:rPr>
          <w:rFonts w:ascii="Avenir Book" w:eastAsia="Times New Roman" w:hAnsi="Avenir Book" w:cs="Arial"/>
          <w:color w:val="404040" w:themeColor="text1" w:themeTint="BF"/>
          <w:sz w:val="20"/>
          <w:szCs w:val="20"/>
          <w:lang w:eastAsia="nb-NO"/>
        </w:rPr>
        <w:t xml:space="preserve"> sine skybaserte økonomitjenester. Bokføring, fakturering, lønn og økonomirapportering skjer via dette systemet</w:t>
      </w:r>
      <w:r w:rsidRPr="00840352">
        <w:rPr>
          <w:rFonts w:ascii="Avenir Book" w:eastAsia="Times New Roman" w:hAnsi="Avenir Book" w:cs="Arial"/>
          <w:color w:val="404040" w:themeColor="text1" w:themeTint="BF"/>
          <w:sz w:val="20"/>
          <w:szCs w:val="20"/>
          <w:lang w:eastAsia="nb-NO"/>
        </w:rPr>
        <w:br/>
        <w:t xml:space="preserve">• </w:t>
      </w:r>
      <w:r>
        <w:rPr>
          <w:rFonts w:ascii="Avenir Book" w:eastAsia="Times New Roman" w:hAnsi="Avenir Book" w:cs="Arial"/>
          <w:color w:val="404040" w:themeColor="text1" w:themeTint="BF"/>
          <w:sz w:val="20"/>
          <w:szCs w:val="20"/>
          <w:lang w:eastAsia="nb-NO"/>
        </w:rPr>
        <w:t>Oppfølging og videreutvikling av økonomi- og administrative styringssystemer og rutiner</w:t>
      </w:r>
      <w:r w:rsidRPr="00840352">
        <w:rPr>
          <w:rFonts w:ascii="Avenir Book" w:eastAsia="Times New Roman" w:hAnsi="Avenir Book" w:cs="Arial"/>
          <w:color w:val="404040" w:themeColor="text1" w:themeTint="BF"/>
          <w:sz w:val="20"/>
          <w:szCs w:val="20"/>
          <w:lang w:eastAsia="nb-NO"/>
        </w:rPr>
        <w:br/>
        <w:t xml:space="preserve">• </w:t>
      </w:r>
      <w:r>
        <w:rPr>
          <w:rFonts w:ascii="Avenir Book" w:eastAsia="Times New Roman" w:hAnsi="Avenir Book" w:cs="Arial"/>
          <w:color w:val="404040" w:themeColor="text1" w:themeTint="BF"/>
          <w:sz w:val="20"/>
          <w:szCs w:val="20"/>
          <w:lang w:eastAsia="nb-NO"/>
        </w:rPr>
        <w:t>Fakturabehandlinger, søknader, innkjøp og kontrakter</w:t>
      </w:r>
      <w:r>
        <w:rPr>
          <w:rFonts w:ascii="Avenir Book" w:eastAsia="Times New Roman" w:hAnsi="Avenir Book" w:cs="Arial"/>
          <w:color w:val="404040" w:themeColor="text1" w:themeTint="BF"/>
          <w:sz w:val="20"/>
          <w:szCs w:val="20"/>
          <w:lang w:eastAsia="nb-NO"/>
        </w:rPr>
        <w:br/>
      </w:r>
      <w:r w:rsidRPr="00840352">
        <w:rPr>
          <w:rFonts w:ascii="Avenir Book" w:eastAsia="Times New Roman" w:hAnsi="Avenir Book" w:cs="Arial"/>
          <w:color w:val="404040" w:themeColor="text1" w:themeTint="BF"/>
          <w:sz w:val="20"/>
          <w:szCs w:val="20"/>
          <w:lang w:eastAsia="nb-NO"/>
        </w:rPr>
        <w:t xml:space="preserve">• </w:t>
      </w:r>
      <w:r>
        <w:rPr>
          <w:rFonts w:ascii="Avenir Book" w:eastAsia="Times New Roman" w:hAnsi="Avenir Book" w:cs="Arial"/>
          <w:color w:val="404040" w:themeColor="text1" w:themeTint="BF"/>
          <w:sz w:val="20"/>
          <w:szCs w:val="20"/>
          <w:lang w:eastAsia="nb-NO"/>
        </w:rPr>
        <w:t>HR, arbeidsavtaler og personaloppfølging</w:t>
      </w:r>
      <w:r w:rsidRPr="00F4710A">
        <w:rPr>
          <w:rFonts w:ascii="Avenir Book" w:eastAsia="Times New Roman" w:hAnsi="Avenir Book" w:cs="Arial"/>
          <w:color w:val="404040" w:themeColor="text1" w:themeTint="BF"/>
          <w:sz w:val="20"/>
          <w:szCs w:val="20"/>
          <w:lang w:eastAsia="nb-NO"/>
        </w:rPr>
        <w:t xml:space="preserve"> </w:t>
      </w:r>
      <w:r>
        <w:rPr>
          <w:rFonts w:ascii="Avenir Book" w:eastAsia="Times New Roman" w:hAnsi="Avenir Book" w:cs="Arial"/>
          <w:color w:val="404040" w:themeColor="text1" w:themeTint="BF"/>
          <w:sz w:val="20"/>
          <w:szCs w:val="20"/>
          <w:lang w:eastAsia="nb-NO"/>
        </w:rPr>
        <w:br/>
      </w:r>
      <w:r w:rsidRPr="00840352">
        <w:rPr>
          <w:rFonts w:ascii="Avenir Book" w:eastAsia="Times New Roman" w:hAnsi="Avenir Book" w:cs="Arial"/>
          <w:color w:val="404040" w:themeColor="text1" w:themeTint="BF"/>
          <w:sz w:val="20"/>
          <w:szCs w:val="20"/>
          <w:lang w:eastAsia="nb-NO"/>
        </w:rPr>
        <w:t xml:space="preserve">• </w:t>
      </w:r>
      <w:r>
        <w:rPr>
          <w:rFonts w:ascii="Avenir Book" w:eastAsia="Times New Roman" w:hAnsi="Avenir Book" w:cs="Arial"/>
          <w:color w:val="404040" w:themeColor="text1" w:themeTint="BF"/>
          <w:sz w:val="20"/>
          <w:szCs w:val="20"/>
          <w:lang w:eastAsia="nb-NO"/>
        </w:rPr>
        <w:t>Administrativ støtte</w:t>
      </w:r>
      <w:r>
        <w:rPr>
          <w:rFonts w:ascii="Avenir Book" w:eastAsia="Times New Roman" w:hAnsi="Avenir Book" w:cs="Arial"/>
          <w:color w:val="404040" w:themeColor="text1" w:themeTint="BF"/>
          <w:sz w:val="20"/>
          <w:szCs w:val="20"/>
          <w:lang w:eastAsia="nb-NO"/>
        </w:rPr>
        <w:br/>
      </w:r>
    </w:p>
    <w:p w14:paraId="06BCB676" w14:textId="68902992" w:rsidR="00840352" w:rsidRPr="00840352" w:rsidRDefault="00F4710A" w:rsidP="00840352">
      <w:pPr>
        <w:spacing w:before="240" w:after="168"/>
        <w:outlineLvl w:val="2"/>
        <w:rPr>
          <w:rFonts w:ascii="Avenir Book" w:eastAsia="Times New Roman" w:hAnsi="Avenir Book" w:cs="Arial"/>
          <w:b/>
          <w:bCs/>
          <w:color w:val="404040" w:themeColor="text1" w:themeTint="BF"/>
          <w:sz w:val="20"/>
          <w:szCs w:val="20"/>
          <w:lang w:eastAsia="nb-NO"/>
        </w:rPr>
      </w:pPr>
      <w:r>
        <w:rPr>
          <w:rFonts w:ascii="Avenir Book" w:eastAsia="Times New Roman" w:hAnsi="Avenir Book" w:cs="Arial"/>
          <w:b/>
          <w:bCs/>
          <w:color w:val="404040" w:themeColor="text1" w:themeTint="BF"/>
          <w:sz w:val="20"/>
          <w:szCs w:val="20"/>
          <w:lang w:eastAsia="nb-NO"/>
        </w:rPr>
        <w:t>Vi leter etter deg som</w:t>
      </w:r>
    </w:p>
    <w:p w14:paraId="10B07961" w14:textId="0612CC37" w:rsidR="00840352" w:rsidRPr="00840352" w:rsidRDefault="00840352" w:rsidP="00840352">
      <w:pPr>
        <w:spacing w:after="300"/>
        <w:rPr>
          <w:rFonts w:ascii="Avenir Book" w:eastAsia="Times New Roman" w:hAnsi="Avenir Book" w:cs="Arial"/>
          <w:color w:val="404040" w:themeColor="text1" w:themeTint="BF"/>
          <w:sz w:val="20"/>
          <w:szCs w:val="20"/>
          <w:lang w:eastAsia="nb-NO"/>
        </w:rPr>
      </w:pPr>
      <w:r w:rsidRPr="00840352">
        <w:rPr>
          <w:rFonts w:ascii="Avenir Book" w:eastAsia="Times New Roman" w:hAnsi="Avenir Book" w:cs="Arial"/>
          <w:color w:val="404040" w:themeColor="text1" w:themeTint="BF"/>
          <w:sz w:val="20"/>
          <w:szCs w:val="20"/>
          <w:lang w:eastAsia="nb-NO"/>
        </w:rPr>
        <w:t xml:space="preserve">• </w:t>
      </w:r>
      <w:r w:rsidR="00F4710A">
        <w:rPr>
          <w:rFonts w:ascii="Avenir Book" w:eastAsia="Times New Roman" w:hAnsi="Avenir Book" w:cs="Arial"/>
          <w:color w:val="404040" w:themeColor="text1" w:themeTint="BF"/>
          <w:sz w:val="20"/>
          <w:szCs w:val="20"/>
          <w:lang w:eastAsia="nb-NO"/>
        </w:rPr>
        <w:t xml:space="preserve">Har utdanning og erfaring innenfor økonomi, IT og administrasjon  </w:t>
      </w:r>
      <w:r w:rsidRPr="00840352">
        <w:rPr>
          <w:rFonts w:ascii="Avenir Book" w:eastAsia="Times New Roman" w:hAnsi="Avenir Book" w:cs="Arial"/>
          <w:color w:val="404040" w:themeColor="text1" w:themeTint="BF"/>
          <w:sz w:val="20"/>
          <w:szCs w:val="20"/>
          <w:lang w:eastAsia="nb-NO"/>
        </w:rPr>
        <w:br/>
        <w:t xml:space="preserve">• </w:t>
      </w:r>
      <w:r w:rsidR="00F4710A">
        <w:rPr>
          <w:rFonts w:ascii="Avenir Book" w:eastAsia="Times New Roman" w:hAnsi="Avenir Book" w:cs="Arial"/>
          <w:color w:val="404040" w:themeColor="text1" w:themeTint="BF"/>
          <w:sz w:val="20"/>
          <w:szCs w:val="20"/>
          <w:lang w:eastAsia="nb-NO"/>
        </w:rPr>
        <w:t>Kan jobbe selvstendig, er systematisk og har orden</w:t>
      </w:r>
      <w:r w:rsidRPr="00840352">
        <w:rPr>
          <w:rFonts w:ascii="Avenir Book" w:eastAsia="Times New Roman" w:hAnsi="Avenir Book" w:cs="Arial"/>
          <w:color w:val="404040" w:themeColor="text1" w:themeTint="BF"/>
          <w:sz w:val="20"/>
          <w:szCs w:val="20"/>
          <w:lang w:eastAsia="nb-NO"/>
        </w:rPr>
        <w:br/>
        <w:t xml:space="preserve">• </w:t>
      </w:r>
      <w:r w:rsidR="00F4710A">
        <w:rPr>
          <w:rFonts w:ascii="Avenir Book" w:eastAsia="Times New Roman" w:hAnsi="Avenir Book" w:cs="Arial"/>
          <w:color w:val="404040" w:themeColor="text1" w:themeTint="BF"/>
          <w:sz w:val="20"/>
          <w:szCs w:val="20"/>
          <w:lang w:eastAsia="nb-NO"/>
        </w:rPr>
        <w:t>Liker å jobbe i team- og har evne til å fylle et travelt kontor med positivitet</w:t>
      </w:r>
    </w:p>
    <w:p w14:paraId="293DD223" w14:textId="77777777" w:rsidR="00840352" w:rsidRPr="00840352" w:rsidRDefault="00840352" w:rsidP="00306DBE">
      <w:pPr>
        <w:spacing w:before="240" w:after="168"/>
        <w:outlineLvl w:val="2"/>
        <w:rPr>
          <w:rFonts w:ascii="Avenir Book" w:eastAsia="Times New Roman" w:hAnsi="Avenir Book" w:cs="Arial"/>
          <w:b/>
          <w:bCs/>
          <w:color w:val="404040" w:themeColor="text1" w:themeTint="BF"/>
          <w:sz w:val="20"/>
          <w:szCs w:val="20"/>
          <w:lang w:eastAsia="nb-NO"/>
        </w:rPr>
      </w:pPr>
      <w:r w:rsidRPr="00840352">
        <w:rPr>
          <w:rFonts w:ascii="Avenir Book" w:eastAsia="Times New Roman" w:hAnsi="Avenir Book" w:cs="Arial"/>
          <w:b/>
          <w:bCs/>
          <w:color w:val="404040" w:themeColor="text1" w:themeTint="BF"/>
          <w:sz w:val="20"/>
          <w:szCs w:val="20"/>
          <w:lang w:eastAsia="nb-NO"/>
        </w:rPr>
        <w:t>Vi tilbyr</w:t>
      </w:r>
      <w:r w:rsidR="00306DBE">
        <w:rPr>
          <w:rFonts w:ascii="Avenir Book" w:eastAsia="Times New Roman" w:hAnsi="Avenir Book" w:cs="Arial"/>
          <w:b/>
          <w:bCs/>
          <w:color w:val="404040" w:themeColor="text1" w:themeTint="BF"/>
          <w:sz w:val="20"/>
          <w:szCs w:val="20"/>
          <w:lang w:eastAsia="nb-NO"/>
        </w:rPr>
        <w:br/>
      </w:r>
      <w:r w:rsidRPr="00840352">
        <w:rPr>
          <w:rFonts w:ascii="Avenir Book" w:eastAsia="Times New Roman" w:hAnsi="Avenir Book" w:cs="Arial"/>
          <w:color w:val="404040" w:themeColor="text1" w:themeTint="BF"/>
          <w:sz w:val="20"/>
          <w:szCs w:val="20"/>
          <w:lang w:eastAsia="nb-NO"/>
        </w:rPr>
        <w:br/>
        <w:t>• Et godt og inkluderende arbeidsmiljø</w:t>
      </w:r>
      <w:r w:rsidRPr="00840352">
        <w:rPr>
          <w:rFonts w:ascii="Avenir Book" w:eastAsia="Times New Roman" w:hAnsi="Avenir Book" w:cs="Arial"/>
          <w:color w:val="404040" w:themeColor="text1" w:themeTint="BF"/>
          <w:sz w:val="20"/>
          <w:szCs w:val="20"/>
          <w:lang w:eastAsia="nb-NO"/>
        </w:rPr>
        <w:br/>
        <w:t>• Utfordrende og varierte arbeidsoppgaver</w:t>
      </w:r>
      <w:r w:rsidRPr="00840352">
        <w:rPr>
          <w:rFonts w:ascii="Avenir Book" w:eastAsia="Times New Roman" w:hAnsi="Avenir Book" w:cs="Arial"/>
          <w:color w:val="404040" w:themeColor="text1" w:themeTint="BF"/>
          <w:sz w:val="20"/>
          <w:szCs w:val="20"/>
          <w:lang w:eastAsia="nb-NO"/>
        </w:rPr>
        <w:br/>
        <w:t xml:space="preserve">• </w:t>
      </w:r>
      <w:proofErr w:type="gramStart"/>
      <w:r w:rsidRPr="00840352">
        <w:rPr>
          <w:rFonts w:ascii="Avenir Book" w:eastAsia="Times New Roman" w:hAnsi="Avenir Book" w:cs="Arial"/>
          <w:color w:val="404040" w:themeColor="text1" w:themeTint="BF"/>
          <w:sz w:val="20"/>
          <w:szCs w:val="20"/>
          <w:lang w:eastAsia="nb-NO"/>
        </w:rPr>
        <w:t>Fokus</w:t>
      </w:r>
      <w:proofErr w:type="gramEnd"/>
      <w:r w:rsidRPr="00840352">
        <w:rPr>
          <w:rFonts w:ascii="Avenir Book" w:eastAsia="Times New Roman" w:hAnsi="Avenir Book" w:cs="Arial"/>
          <w:color w:val="404040" w:themeColor="text1" w:themeTint="BF"/>
          <w:sz w:val="20"/>
          <w:szCs w:val="20"/>
          <w:lang w:eastAsia="nb-NO"/>
        </w:rPr>
        <w:t xml:space="preserve"> på faglig og personlig utvikling</w:t>
      </w:r>
      <w:r w:rsidRPr="00E41EC2">
        <w:rPr>
          <w:rFonts w:ascii="Avenir Book" w:eastAsia="Times New Roman" w:hAnsi="Avenir Book" w:cs="Arial"/>
          <w:color w:val="404040" w:themeColor="text1" w:themeTint="BF"/>
          <w:sz w:val="20"/>
          <w:szCs w:val="20"/>
          <w:lang w:eastAsia="nb-NO"/>
        </w:rPr>
        <w:t xml:space="preserve"> </w:t>
      </w:r>
      <w:r w:rsidRPr="00840352">
        <w:rPr>
          <w:rFonts w:ascii="Avenir Book" w:eastAsia="Times New Roman" w:hAnsi="Avenir Book" w:cs="Arial"/>
          <w:color w:val="404040" w:themeColor="text1" w:themeTint="BF"/>
          <w:sz w:val="20"/>
          <w:szCs w:val="20"/>
          <w:lang w:eastAsia="nb-NO"/>
        </w:rPr>
        <w:br/>
        <w:t>• Mulighet til å styre din egen arbeidshverdag</w:t>
      </w:r>
      <w:r w:rsidRPr="00840352">
        <w:rPr>
          <w:rFonts w:ascii="Avenir Book" w:eastAsia="Times New Roman" w:hAnsi="Avenir Book" w:cs="Arial"/>
          <w:color w:val="404040" w:themeColor="text1" w:themeTint="BF"/>
          <w:sz w:val="20"/>
          <w:szCs w:val="20"/>
          <w:lang w:eastAsia="nb-NO"/>
        </w:rPr>
        <w:br/>
        <w:t>• Gode pensjons- og forsikringsordninger</w:t>
      </w:r>
      <w:r w:rsidRPr="00840352">
        <w:rPr>
          <w:rFonts w:ascii="Avenir Book" w:eastAsia="Times New Roman" w:hAnsi="Avenir Book" w:cs="Arial"/>
          <w:color w:val="404040" w:themeColor="text1" w:themeTint="BF"/>
          <w:sz w:val="20"/>
          <w:szCs w:val="20"/>
          <w:lang w:eastAsia="nb-NO"/>
        </w:rPr>
        <w:br/>
        <w:t>• Konkurransedyktige betingelser</w:t>
      </w:r>
      <w:r w:rsidRPr="00840352">
        <w:rPr>
          <w:rFonts w:ascii="Avenir Book" w:eastAsia="Times New Roman" w:hAnsi="Avenir Book" w:cs="Arial"/>
          <w:color w:val="404040" w:themeColor="text1" w:themeTint="BF"/>
          <w:sz w:val="20"/>
          <w:szCs w:val="20"/>
          <w:lang w:eastAsia="nb-NO"/>
        </w:rPr>
        <w:br/>
        <w:t>• Oppstart etter avtale</w:t>
      </w:r>
      <w:r w:rsidRPr="00840352">
        <w:rPr>
          <w:rFonts w:ascii="Avenir Book" w:eastAsia="Times New Roman" w:hAnsi="Avenir Book" w:cs="Arial"/>
          <w:color w:val="404040" w:themeColor="text1" w:themeTint="BF"/>
          <w:sz w:val="20"/>
          <w:szCs w:val="20"/>
          <w:lang w:eastAsia="nb-NO"/>
        </w:rPr>
        <w:br/>
        <w:t>• Fast 100% stilling</w:t>
      </w:r>
    </w:p>
    <w:p w14:paraId="43B35A76" w14:textId="77777777" w:rsidR="00840352" w:rsidRPr="00840352" w:rsidRDefault="00840352">
      <w:pPr>
        <w:rPr>
          <w:rFonts w:ascii="Avenir Book" w:hAnsi="Avenir Book"/>
        </w:rPr>
      </w:pPr>
    </w:p>
    <w:sectPr w:rsidR="00840352" w:rsidRPr="00840352" w:rsidSect="00306DBE">
      <w:pgSz w:w="11906" w:h="16838"/>
      <w:pgMar w:top="1417" w:right="1417" w:bottom="1417" w:left="1417" w:header="708" w:footer="708" w:gutter="0"/>
      <w:cols w:num="2" w:space="710" w:equalWidth="0">
        <w:col w:w="4536" w:space="710"/>
        <w:col w:w="382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lack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8617C"/>
    <w:multiLevelType w:val="multilevel"/>
    <w:tmpl w:val="34E8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10A"/>
    <w:rsid w:val="001D16A6"/>
    <w:rsid w:val="00306DBE"/>
    <w:rsid w:val="00840352"/>
    <w:rsid w:val="00C8001E"/>
    <w:rsid w:val="00DA565A"/>
    <w:rsid w:val="00E41EC2"/>
    <w:rsid w:val="00F4710A"/>
    <w:rsid w:val="00FD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FF76E"/>
  <w15:chartTrackingRefBased/>
  <w15:docId w15:val="{5968B4BD-B96B-480D-A5EE-98367E7E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84035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84035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40352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40352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8403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apple-converted-space">
    <w:name w:val="apple-converted-space"/>
    <w:basedOn w:val="Standardskriftforavsnitt"/>
    <w:rsid w:val="00840352"/>
  </w:style>
  <w:style w:type="character" w:styleId="Sterk">
    <w:name w:val="Strong"/>
    <w:basedOn w:val="Standardskriftforavsnitt"/>
    <w:uiPriority w:val="22"/>
    <w:qFormat/>
    <w:rsid w:val="00840352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840352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D16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4900">
              <w:marLeft w:val="249"/>
              <w:marRight w:val="24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711187">
          <w:marLeft w:val="0"/>
          <w:marRight w:val="0"/>
          <w:marTop w:val="0"/>
          <w:marBottom w:val="0"/>
          <w:divBdr>
            <w:top w:val="single" w:sz="2" w:space="0" w:color="EAE9E9"/>
            <w:left w:val="single" w:sz="2" w:space="0" w:color="EAE9E9"/>
            <w:bottom w:val="single" w:sz="2" w:space="0" w:color="EAE9E9"/>
            <w:right w:val="single" w:sz="2" w:space="0" w:color="EAE9E9"/>
          </w:divBdr>
          <w:divsChild>
            <w:div w:id="666906317">
              <w:marLeft w:val="-249"/>
              <w:marRight w:val="-24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013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5602">
                      <w:marLeft w:val="249"/>
                      <w:marRight w:val="24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3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37231">
                  <w:marLeft w:val="0"/>
                  <w:marRight w:val="0"/>
                  <w:marTop w:val="0"/>
                  <w:marBottom w:val="0"/>
                  <w:divBdr>
                    <w:top w:val="single" w:sz="2" w:space="0" w:color="EAE9E9"/>
                    <w:left w:val="single" w:sz="2" w:space="0" w:color="EAE9E9"/>
                    <w:bottom w:val="single" w:sz="2" w:space="0" w:color="EAE9E9"/>
                    <w:right w:val="single" w:sz="2" w:space="0" w:color="EAE9E9"/>
                  </w:divBdr>
                  <w:divsChild>
                    <w:div w:id="151916161">
                      <w:marLeft w:val="-249"/>
                      <w:marRight w:val="-24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050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59500">
                              <w:marLeft w:val="249"/>
                              <w:marRight w:val="24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30718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417668">
                              <w:marLeft w:val="249"/>
                              <w:marRight w:val="24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9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deco@prodeco.no" TargetMode="External"/><Relationship Id="rId5" Type="http://schemas.openxmlformats.org/officeDocument/2006/relationships/hyperlink" Target="mailto:paal@prodeco.n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&#229;l-Andre\AppData\Local\Microsoft\Windows\INetCache\Content.Outlook\P3YUUHG6\Stilling%20ledig%20(002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Stilling ledig (002)</Template>
  <TotalTime>259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Pål-Andre</dc:creator>
  <cp:keywords/>
  <dc:description/>
  <cp:lastModifiedBy>Pål-Andre</cp:lastModifiedBy>
  <cp:revision>1</cp:revision>
  <dcterms:created xsi:type="dcterms:W3CDTF">2021-05-28T06:44:00Z</dcterms:created>
  <dcterms:modified xsi:type="dcterms:W3CDTF">2021-05-28T07:00:00Z</dcterms:modified>
</cp:coreProperties>
</file>